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BB" w:rsidRPr="00673441" w:rsidRDefault="00381DBB" w:rsidP="00381DBB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673441">
        <w:rPr>
          <w:rFonts w:ascii="Times New Roman" w:hAnsi="Times New Roman"/>
          <w:szCs w:val="24"/>
        </w:rPr>
        <w:t>ЗАЯВЛЕНИЕ</w:t>
      </w:r>
      <w:r w:rsidR="001304C5" w:rsidRPr="00673441">
        <w:rPr>
          <w:rFonts w:ascii="Times New Roman" w:hAnsi="Times New Roman"/>
          <w:szCs w:val="24"/>
        </w:rPr>
        <w:t xml:space="preserve"> О ПРЕДОСТАВЛЕНИИ ГОСУДАРСТ</w:t>
      </w:r>
      <w:r w:rsidR="00487B5E">
        <w:rPr>
          <w:rFonts w:ascii="Times New Roman" w:hAnsi="Times New Roman"/>
          <w:szCs w:val="24"/>
        </w:rPr>
        <w:t>В</w:t>
      </w:r>
      <w:r w:rsidR="001304C5" w:rsidRPr="00673441">
        <w:rPr>
          <w:rFonts w:ascii="Times New Roman" w:hAnsi="Times New Roman"/>
          <w:szCs w:val="24"/>
        </w:rPr>
        <w:t>ЕННОЙ УСЛУГИ</w:t>
      </w:r>
    </w:p>
    <w:p w:rsidR="00381DBB" w:rsidRPr="00673441" w:rsidRDefault="00381DBB" w:rsidP="00381DBB">
      <w:pPr>
        <w:ind w:left="426"/>
        <w:rPr>
          <w:rFonts w:ascii="Times New Roman" w:hAnsi="Times New Roman"/>
          <w:b/>
          <w:sz w:val="20"/>
        </w:rPr>
      </w:pPr>
    </w:p>
    <w:p w:rsidR="00381DBB" w:rsidRPr="00673441" w:rsidRDefault="00381DBB" w:rsidP="00381DBB">
      <w:pPr>
        <w:numPr>
          <w:ilvl w:val="0"/>
          <w:numId w:val="26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</w:t>
            </w:r>
            <w:r w:rsidR="008F2C71" w:rsidRPr="00673441">
              <w:rPr>
                <w:rFonts w:ascii="Times New Roman" w:hAnsi="Times New Roman"/>
                <w:sz w:val="20"/>
              </w:rPr>
              <w:t xml:space="preserve"> (при наличии)</w:t>
            </w:r>
            <w:r w:rsidRPr="00673441">
              <w:rPr>
                <w:rFonts w:ascii="Times New Roman" w:hAnsi="Times New Roman"/>
                <w:sz w:val="20"/>
              </w:rPr>
              <w:t xml:space="preserve">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24E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</w:t>
            </w:r>
            <w:r w:rsidR="002C424E" w:rsidRPr="00673441">
              <w:rPr>
                <w:rFonts w:ascii="Times New Roman" w:hAnsi="Times New Roman"/>
                <w:sz w:val="20"/>
              </w:rPr>
              <w:t xml:space="preserve"> </w:t>
            </w:r>
          </w:p>
          <w:p w:rsidR="00381DBB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</w:t>
            </w:r>
            <w:r w:rsidR="00036BD8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Основной государственный регистрационный номер (ОГРН), </w:t>
            </w:r>
            <w:r w:rsidR="00EA422D" w:rsidRPr="00673441">
              <w:rPr>
                <w:rFonts w:ascii="Times New Roman" w:hAnsi="Times New Roman"/>
                <w:sz w:val="20"/>
              </w:rPr>
              <w:t>о</w:t>
            </w:r>
            <w:r w:rsidRPr="00673441">
              <w:rPr>
                <w:rFonts w:ascii="Times New Roman" w:hAnsi="Times New Roman"/>
                <w:sz w:val="20"/>
              </w:rPr>
              <w:t>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D" w:rsidRPr="00673441" w:rsidRDefault="00EA422D" w:rsidP="00EA422D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3B" w:rsidRPr="00673441" w:rsidRDefault="00C36F3B" w:rsidP="00BB036E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</w:t>
            </w:r>
            <w:r w:rsidR="00BB036E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3B" w:rsidRPr="00673441" w:rsidRDefault="00C36F3B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C36F3B" w:rsidP="001304C5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C36F3B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C36F3B" w:rsidRPr="00673441" w:rsidRDefault="00C36F3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 указанием административно-территориальная единицы, населенного пункта улицы, номер дома (корпуса, строения), соответствующ</w:t>
            </w:r>
            <w:r w:rsidR="0043246A" w:rsidRPr="00673441">
              <w:rPr>
                <w:rFonts w:ascii="Times New Roman" w:hAnsi="Times New Roman"/>
                <w:sz w:val="20"/>
              </w:rPr>
              <w:t>его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ему </w:t>
            </w:r>
            <w:r w:rsidR="0043246A" w:rsidRPr="00673441">
              <w:rPr>
                <w:rFonts w:ascii="Times New Roman" w:hAnsi="Times New Roman"/>
                <w:sz w:val="20"/>
              </w:rPr>
              <w:t>почтового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индекс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согласно учредительным документам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(</w:t>
            </w:r>
            <w:r w:rsidR="001304C5" w:rsidRPr="00673441">
              <w:rPr>
                <w:rFonts w:ascii="Times New Roman" w:hAnsi="Times New Roman"/>
                <w:sz w:val="20"/>
              </w:rPr>
              <w:t>для индивидуального предпринимателя – адрес на основании записи в паспорте</w:t>
            </w:r>
            <w:r w:rsidR="0043246A" w:rsidRPr="00673441">
              <w:rPr>
                <w:rFonts w:ascii="Times New Roman" w:hAnsi="Times New Roman"/>
                <w:sz w:val="20"/>
              </w:rPr>
              <w:t>)</w:t>
            </w:r>
            <w:r w:rsidR="001304C5" w:rsidRPr="006734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4C5" w:rsidRPr="00673441" w:rsidRDefault="00EA422D" w:rsidP="0043246A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с указанием </w:t>
            </w:r>
            <w:r w:rsidR="001304C5" w:rsidRPr="00673441">
              <w:rPr>
                <w:rFonts w:ascii="Times New Roman" w:hAnsi="Times New Roman"/>
                <w:sz w:val="20"/>
              </w:rPr>
              <w:t>вид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права на ОПО</w:t>
            </w:r>
            <w:r w:rsidR="0043246A" w:rsidRPr="00673441">
              <w:rPr>
                <w:rFonts w:ascii="Times New Roman" w:hAnsi="Times New Roman"/>
                <w:sz w:val="20"/>
              </w:rPr>
              <w:t>,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реквизитов документов подтверждающие право владения, кадастровые номера (при наличии)</w:t>
            </w:r>
            <w:r w:rsidR="001304C5"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67F1C" w:rsidRPr="00673441" w:rsidRDefault="00F67F1C" w:rsidP="00381DBB">
      <w:pPr>
        <w:ind w:left="360"/>
        <w:rPr>
          <w:rFonts w:ascii="Times New Roman" w:hAnsi="Times New Roman"/>
          <w:b/>
          <w:szCs w:val="24"/>
        </w:rPr>
      </w:pPr>
    </w:p>
    <w:p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:rsidR="00381DBB" w:rsidRPr="00673441" w:rsidRDefault="00381DBB" w:rsidP="00381DBB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t>2. 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E11BF" w:rsidRPr="00673441" w:rsidTr="00381DBB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FE11BF" w:rsidRPr="00673441" w:rsidTr="00381DBB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A5" w:rsidRPr="00673441" w:rsidRDefault="00381DBB" w:rsidP="00381DB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lastRenderedPageBreak/>
              <w:t>2)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lastRenderedPageBreak/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="0043246A"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BA4" w:rsidRPr="00673441" w:rsidRDefault="00381DBB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изменением характеристик, следующего (их) ОПО</w:t>
            </w:r>
            <w:r w:rsidR="00D65BA4" w:rsidRPr="00673441">
              <w:rPr>
                <w:rFonts w:ascii="Times New Roman" w:hAnsi="Times New Roman"/>
              </w:rPr>
              <w:t xml:space="preserve"> связанны</w:t>
            </w:r>
            <w:r w:rsidR="00BB036E" w:rsidRPr="00673441">
              <w:rPr>
                <w:rFonts w:ascii="Times New Roman" w:hAnsi="Times New Roman"/>
              </w:rPr>
              <w:t>х</w:t>
            </w:r>
            <w:r w:rsidR="00D65BA4" w:rsidRPr="00673441">
              <w:rPr>
                <w:rFonts w:ascii="Times New Roman" w:hAnsi="Times New Roman"/>
              </w:rPr>
              <w:t xml:space="preserve"> с </w:t>
            </w:r>
            <w:r w:rsidR="00D65BA4" w:rsidRPr="00673441">
              <w:rPr>
                <w:rStyle w:val="aff1"/>
                <w:rFonts w:ascii="Times New Roman" w:hAnsi="Times New Roman"/>
              </w:rPr>
              <w:t xml:space="preserve"> </w:t>
            </w:r>
            <w:r w:rsidR="00D65BA4"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:rsidR="00381DBB" w:rsidRPr="00673441" w:rsidRDefault="00D65BA4" w:rsidP="00BB036E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="00381DBB"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A5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:rsidR="0043246A" w:rsidRPr="00673441" w:rsidRDefault="0043246A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:rsidR="00381DBB" w:rsidRPr="00673441" w:rsidRDefault="00381DBB" w:rsidP="00381D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t xml:space="preserve">3. Изменение сведений о заявителе: </w:t>
      </w:r>
    </w:p>
    <w:p w:rsidR="00381DBB" w:rsidRPr="00673441" w:rsidRDefault="00381DBB" w:rsidP="00381DBB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</w:t>
      </w:r>
      <w:r w:rsidR="007603BB" w:rsidRPr="00673441">
        <w:rPr>
          <w:rFonts w:ascii="Times New Roman" w:hAnsi="Times New Roman"/>
          <w:sz w:val="22"/>
          <w:szCs w:val="22"/>
        </w:rPr>
        <w:t>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FE11BF" w:rsidRPr="00673441" w:rsidTr="00381DBB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3.1. Сведения </w:t>
            </w:r>
            <w:r w:rsidR="007603BB" w:rsidRPr="00673441">
              <w:rPr>
                <w:rFonts w:ascii="Times New Roman" w:hAnsi="Times New Roman"/>
                <w:sz w:val="20"/>
              </w:rPr>
              <w:t>о заявителе ОПО и (или) сведения о собственнике ОПО, указанные</w:t>
            </w:r>
            <w:r w:rsidRPr="00673441">
              <w:rPr>
                <w:rFonts w:ascii="Times New Roman" w:hAnsi="Times New Roman"/>
                <w:sz w:val="20"/>
              </w:rPr>
              <w:t xml:space="preserve"> заявителем</w:t>
            </w:r>
          </w:p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</w:t>
            </w:r>
            <w:r w:rsidR="007603BB" w:rsidRPr="00673441">
              <w:rPr>
                <w:rFonts w:ascii="Times New Roman" w:hAnsi="Times New Roman"/>
                <w:sz w:val="20"/>
              </w:rPr>
              <w:t>ведения собственнике ОПО, указанные заявителем</w:t>
            </w:r>
          </w:p>
          <w:p w:rsidR="00381DBB" w:rsidRPr="00673441" w:rsidRDefault="007603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 заявлении </w:t>
            </w:r>
            <w:r w:rsidR="00381DBB" w:rsidRPr="00673441">
              <w:rPr>
                <w:rFonts w:ascii="Times New Roman" w:hAnsi="Times New Roman"/>
                <w:sz w:val="20"/>
              </w:rPr>
              <w:t>с учетом вносимых изменений</w:t>
            </w:r>
          </w:p>
        </w:tc>
      </w:tr>
      <w:tr w:rsidR="00FE11BF" w:rsidRPr="00673441" w:rsidTr="00381DBB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lastRenderedPageBreak/>
        <w:t>в регистрирующем органе</w:t>
      </w:r>
    </w:p>
    <w:p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>____________   _______</w:t>
      </w:r>
      <w:proofErr w:type="gramStart"/>
      <w:r w:rsidRPr="00673441">
        <w:rPr>
          <w:rFonts w:ascii="Times New Roman" w:hAnsi="Times New Roman"/>
          <w:szCs w:val="24"/>
        </w:rPr>
        <w:t>_  «</w:t>
      </w:r>
      <w:proofErr w:type="gramEnd"/>
      <w:r w:rsidRPr="00673441">
        <w:rPr>
          <w:rFonts w:ascii="Times New Roman" w:hAnsi="Times New Roman"/>
          <w:szCs w:val="24"/>
        </w:rPr>
        <w:t xml:space="preserve">____»________20__ г. </w:t>
      </w:r>
    </w:p>
    <w:p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E15B02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CB2002" w:rsidSect="0043172C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2C" w:rsidRDefault="00CC3A2C">
      <w:r>
        <w:separator/>
      </w:r>
    </w:p>
  </w:endnote>
  <w:endnote w:type="continuationSeparator" w:id="0">
    <w:p w:rsidR="00CC3A2C" w:rsidRDefault="00CC3A2C">
      <w:r>
        <w:continuationSeparator/>
      </w:r>
    </w:p>
  </w:endnote>
  <w:endnote w:type="continuationNotice" w:id="1">
    <w:p w:rsidR="00CC3A2C" w:rsidRDefault="00CC3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2C" w:rsidRDefault="00CC3A2C">
      <w:r>
        <w:separator/>
      </w:r>
    </w:p>
  </w:footnote>
  <w:footnote w:type="continuationSeparator" w:id="0">
    <w:p w:rsidR="00CC3A2C" w:rsidRDefault="00CC3A2C">
      <w:r>
        <w:continuationSeparator/>
      </w:r>
    </w:p>
  </w:footnote>
  <w:footnote w:type="continuationNotice" w:id="1">
    <w:p w:rsidR="00CC3A2C" w:rsidRDefault="00CC3A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7F" w:rsidRDefault="003F54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2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27F">
      <w:rPr>
        <w:rStyle w:val="a9"/>
        <w:noProof/>
      </w:rPr>
      <w:t>1</w:t>
    </w:r>
    <w:r>
      <w:rPr>
        <w:rStyle w:val="a9"/>
      </w:rPr>
      <w:fldChar w:fldCharType="end"/>
    </w:r>
  </w:p>
  <w:p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7F" w:rsidRDefault="003F54B9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18027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A45C51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 w15:restartNumberingAfterBreak="0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1392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33EB"/>
    <w:rsid w:val="002054BB"/>
    <w:rsid w:val="0020575E"/>
    <w:rsid w:val="00205B0C"/>
    <w:rsid w:val="00207C33"/>
    <w:rsid w:val="002115BD"/>
    <w:rsid w:val="00211F10"/>
    <w:rsid w:val="0021242F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54B9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7063"/>
    <w:rsid w:val="0046730C"/>
    <w:rsid w:val="0047077B"/>
    <w:rsid w:val="0047288A"/>
    <w:rsid w:val="0047631F"/>
    <w:rsid w:val="00485528"/>
    <w:rsid w:val="004857CF"/>
    <w:rsid w:val="00485E44"/>
    <w:rsid w:val="00487B5E"/>
    <w:rsid w:val="004937FF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1125"/>
    <w:rsid w:val="0052264C"/>
    <w:rsid w:val="0052576A"/>
    <w:rsid w:val="00525B80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01E0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2D8C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968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284D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49E7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441B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C51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6A67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3A2C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0E9F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40E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34AE9-7405-4D45-8EF3-267254B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Заголовок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00CF-0524-46E0-B740-7F89F99A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4945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Абакумов Андрей Дмитриевич</cp:lastModifiedBy>
  <cp:revision>7</cp:revision>
  <cp:lastPrinted>2019-08-16T06:41:00Z</cp:lastPrinted>
  <dcterms:created xsi:type="dcterms:W3CDTF">2019-08-29T11:35:00Z</dcterms:created>
  <dcterms:modified xsi:type="dcterms:W3CDTF">2019-09-25T14:11:00Z</dcterms:modified>
</cp:coreProperties>
</file>